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5" w:rsidRPr="00BC24C0" w:rsidRDefault="00855EC5" w:rsidP="00BC24C0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　　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left:0;text-align:left;margin-left:443.3pt;margin-top:8.4pt;width:87.9pt;height:51.65pt;z-index:251658240;visibility:visible;mso-position-horizontal-relative:text;mso-position-vertical-relative:text">
            <v:imagedata r:id="rId7" o:title=""/>
            <w10:wrap type="square"/>
          </v:shape>
        </w:pict>
      </w:r>
      <w:r w:rsidRPr="00BC24C0">
        <w:rPr>
          <w:rFonts w:ascii="HGP創英角ｺﾞｼｯｸUB" w:eastAsia="HGP創英角ｺﾞｼｯｸUB" w:hAnsi="HGP創英角ｺﾞｼｯｸUB" w:hint="eastAsia"/>
          <w:sz w:val="48"/>
          <w:szCs w:val="48"/>
        </w:rPr>
        <w:t>プロの方ご参加ください！</w:t>
      </w:r>
    </w:p>
    <w:p w:rsidR="00855EC5" w:rsidRDefault="00855EC5" w:rsidP="00BC24C0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潜水</w:t>
      </w:r>
      <w:r w:rsidRPr="00BC24C0">
        <w:rPr>
          <w:rFonts w:ascii="HGPｺﾞｼｯｸE" w:eastAsia="HGPｺﾞｼｯｸE" w:hAnsi="HGPｺﾞｼｯｸE" w:hint="eastAsia"/>
          <w:sz w:val="44"/>
          <w:szCs w:val="44"/>
        </w:rPr>
        <w:t>事故対策の勉強会を開催します。</w:t>
      </w:r>
    </w:p>
    <w:p w:rsidR="00855EC5" w:rsidRPr="00714766" w:rsidRDefault="00855EC5" w:rsidP="00BC24C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t xml:space="preserve"> </w:t>
      </w:r>
      <w:r w:rsidRPr="00714766">
        <w:rPr>
          <w:rFonts w:ascii="HGP創英角ｺﾞｼｯｸUB" w:eastAsia="HGP創英角ｺﾞｼｯｸUB" w:hAnsi="HGP創英角ｺﾞｼｯｸUB" w:hint="eastAsia"/>
          <w:sz w:val="23"/>
          <w:szCs w:val="23"/>
        </w:rPr>
        <w:t>第</w:t>
      </w:r>
      <w:r>
        <w:rPr>
          <w:rFonts w:ascii="HGP創英角ｺﾞｼｯｸUB" w:eastAsia="HGP創英角ｺﾞｼｯｸUB" w:hAnsi="HGP創英角ｺﾞｼｯｸUB" w:hint="eastAsia"/>
          <w:sz w:val="23"/>
          <w:szCs w:val="23"/>
        </w:rPr>
        <w:t>六</w:t>
      </w:r>
      <w:r w:rsidRPr="00714766">
        <w:rPr>
          <w:rFonts w:ascii="HGP創英角ｺﾞｼｯｸUB" w:eastAsia="HGP創英角ｺﾞｼｯｸUB" w:hAnsi="HGP創英角ｺﾞｼｯｸUB" w:hint="eastAsia"/>
          <w:sz w:val="23"/>
          <w:szCs w:val="23"/>
        </w:rPr>
        <w:t>回</w:t>
      </w:r>
      <w:r w:rsidRPr="00714766">
        <w:rPr>
          <w:rFonts w:ascii="HGP創英角ｺﾞｼｯｸUB" w:eastAsia="HGP創英角ｺﾞｼｯｸUB" w:hAnsi="HGP創英角ｺﾞｼｯｸUB"/>
          <w:sz w:val="23"/>
          <w:szCs w:val="23"/>
        </w:rPr>
        <w:t>OSSC</w:t>
      </w:r>
      <w:r w:rsidRPr="00714766">
        <w:rPr>
          <w:rFonts w:ascii="HGP創英角ｺﾞｼｯｸUB" w:eastAsia="HGP創英角ｺﾞｼｯｸUB" w:hAnsi="HGP創英角ｺﾞｼｯｸUB" w:hint="eastAsia"/>
          <w:sz w:val="23"/>
          <w:szCs w:val="23"/>
        </w:rPr>
        <w:t>（大阪地区スクーバダイビング安全対策協議会）安全ダイビング勉強会</w:t>
      </w:r>
    </w:p>
    <w:p w:rsidR="00855EC5" w:rsidRPr="00C943EF" w:rsidRDefault="00855EC5" w:rsidP="00BC24C0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855EC5" w:rsidRPr="004E7ED2" w:rsidRDefault="00855EC5" w:rsidP="00BC24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>2017</w:t>
      </w:r>
      <w:r>
        <w:rPr>
          <w:rFonts w:ascii="HGPｺﾞｼｯｸE" w:eastAsia="HGPｺﾞｼｯｸE" w:hAnsi="HGPｺﾞｼｯｸE" w:hint="eastAsia"/>
          <w:sz w:val="24"/>
          <w:szCs w:val="24"/>
        </w:rPr>
        <w:t>年</w:t>
      </w:r>
      <w:r>
        <w:rPr>
          <w:rFonts w:ascii="HGPｺﾞｼｯｸE" w:eastAsia="HGPｺﾞｼｯｸE" w:hAnsi="HGPｺﾞｼｯｸE"/>
          <w:sz w:val="24"/>
          <w:szCs w:val="24"/>
        </w:rPr>
        <w:t>3</w:t>
      </w:r>
      <w:r>
        <w:rPr>
          <w:rFonts w:ascii="HGPｺﾞｼｯｸE" w:eastAsia="HGPｺﾞｼｯｸE" w:hAnsi="HGPｺﾞｼｯｸE" w:hint="eastAsia"/>
          <w:sz w:val="24"/>
          <w:szCs w:val="24"/>
        </w:rPr>
        <w:t>月</w:t>
      </w:r>
      <w:r>
        <w:rPr>
          <w:rFonts w:ascii="HGPｺﾞｼｯｸE" w:eastAsia="HGPｺﾞｼｯｸE" w:hAnsi="HGPｺﾞｼｯｸE"/>
          <w:sz w:val="24"/>
          <w:szCs w:val="24"/>
        </w:rPr>
        <w:t>28</w:t>
      </w:r>
      <w:r>
        <w:rPr>
          <w:rFonts w:ascii="HGPｺﾞｼｯｸE" w:eastAsia="HGPｺﾞｼｯｸE" w:hAnsi="HGPｺﾞｼｯｸE" w:hint="eastAsia"/>
          <w:sz w:val="24"/>
          <w:szCs w:val="24"/>
        </w:rPr>
        <w:t>日（火）　定員</w:t>
      </w:r>
      <w:r>
        <w:rPr>
          <w:rFonts w:ascii="HGPｺﾞｼｯｸE" w:eastAsia="HGPｺﾞｼｯｸE" w:hAnsi="HGPｺﾞｼｯｸE"/>
          <w:sz w:val="24"/>
          <w:szCs w:val="24"/>
        </w:rPr>
        <w:t>50</w:t>
      </w:r>
      <w:r>
        <w:rPr>
          <w:rFonts w:ascii="HGPｺﾞｼｯｸE" w:eastAsia="HGPｺﾞｼｯｸE" w:hAnsi="HGPｺﾞｼｯｸE" w:hint="eastAsia"/>
          <w:sz w:val="24"/>
          <w:szCs w:val="24"/>
        </w:rPr>
        <w:t>名</w:t>
      </w:r>
    </w:p>
    <w:p w:rsidR="00855EC5" w:rsidRDefault="00855EC5" w:rsidP="00BC24C0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参加費：￥</w:t>
      </w:r>
      <w:r>
        <w:rPr>
          <w:rFonts w:ascii="HGPｺﾞｼｯｸE" w:eastAsia="HGPｺﾞｼｯｸE" w:hAnsi="HGPｺﾞｼｯｸE"/>
          <w:sz w:val="24"/>
          <w:szCs w:val="24"/>
        </w:rPr>
        <w:t>3000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/>
          <w:sz w:val="24"/>
          <w:szCs w:val="24"/>
        </w:rPr>
        <w:t>OSSC</w:t>
      </w:r>
      <w:r>
        <w:rPr>
          <w:rFonts w:ascii="HGPｺﾞｼｯｸE" w:eastAsia="HGPｺﾞｼｯｸE" w:hAnsi="HGPｺﾞｼｯｸE" w:hint="eastAsia"/>
          <w:sz w:val="24"/>
          <w:szCs w:val="24"/>
        </w:rPr>
        <w:t>会員無料　会員所属スタッフ</w:t>
      </w:r>
      <w:r>
        <w:rPr>
          <w:rFonts w:ascii="HGPｺﾞｼｯｸE" w:eastAsia="HGPｺﾞｼｯｸE" w:hAnsi="HGPｺﾞｼｯｸE"/>
          <w:sz w:val="24"/>
          <w:szCs w:val="24"/>
        </w:rPr>
        <w:t>1</w:t>
      </w:r>
      <w:r>
        <w:rPr>
          <w:rFonts w:ascii="HGPｺﾞｼｯｸE" w:eastAsia="HGPｺﾞｼｯｸE" w:hAnsi="HGPｺﾞｼｯｸE" w:hint="eastAsia"/>
          <w:sz w:val="24"/>
          <w:szCs w:val="24"/>
        </w:rPr>
        <w:t>名無料</w:t>
      </w:r>
    </w:p>
    <w:p w:rsidR="00855EC5" w:rsidRPr="00B35A56" w:rsidRDefault="00855EC5" w:rsidP="00714766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35A56">
        <w:rPr>
          <w:rFonts w:ascii="HGP創英角ｺﾞｼｯｸUB" w:eastAsia="HGP創英角ｺﾞｼｯｸUB" w:hAnsi="HGP創英角ｺﾞｼｯｸUB" w:hint="eastAsia"/>
          <w:sz w:val="28"/>
          <w:szCs w:val="28"/>
        </w:rPr>
        <w:t>「ダイビング事故事例」</w:t>
      </w:r>
    </w:p>
    <w:p w:rsidR="00855EC5" w:rsidRPr="00E55AB6" w:rsidRDefault="00855EC5" w:rsidP="007B5547">
      <w:pPr>
        <w:spacing w:line="320" w:lineRule="exact"/>
        <w:ind w:firstLineChars="200" w:firstLine="420"/>
        <w:jc w:val="left"/>
        <w:rPr>
          <w:rFonts w:ascii="HGPｺﾞｼｯｸE" w:eastAsia="HGPｺﾞｼｯｸE" w:hAnsi="HGPｺﾞｼｯｸE"/>
          <w:szCs w:val="21"/>
        </w:rPr>
      </w:pPr>
      <w:r w:rsidRPr="00E55AB6">
        <w:rPr>
          <w:rFonts w:ascii="HGPｺﾞｼｯｸE" w:eastAsia="HGPｺﾞｼｯｸE" w:hAnsi="HGPｺﾞｼｯｸE" w:hint="eastAsia"/>
          <w:szCs w:val="21"/>
        </w:rPr>
        <w:t xml:space="preserve">講師　大阪海上保安監部　　　</w:t>
      </w:r>
    </w:p>
    <w:p w:rsidR="00855EC5" w:rsidRPr="00E55AB6" w:rsidRDefault="00855EC5" w:rsidP="00714766">
      <w:pPr>
        <w:spacing w:line="320" w:lineRule="exac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:rsidR="00855EC5" w:rsidRPr="00B35A56" w:rsidRDefault="00855EC5" w:rsidP="00D6014A">
      <w:pPr>
        <w:pStyle w:val="ListParagraph"/>
        <w:numPr>
          <w:ilvl w:val="0"/>
          <w:numId w:val="2"/>
        </w:numPr>
        <w:spacing w:line="300" w:lineRule="exact"/>
        <w:ind w:leftChars="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35A56">
        <w:rPr>
          <w:rFonts w:ascii="HGP創英角ｺﾞｼｯｸUB" w:eastAsia="HGP創英角ｺﾞｼｯｸUB" w:hAnsi="HGP創英角ｺﾞｼｯｸUB" w:hint="eastAsia"/>
          <w:sz w:val="28"/>
          <w:szCs w:val="28"/>
        </w:rPr>
        <w:t>「ダイビング事故を起こさないために」</w:t>
      </w:r>
    </w:p>
    <w:p w:rsidR="00855EC5" w:rsidRPr="00E55AB6" w:rsidRDefault="00855EC5" w:rsidP="005249F1">
      <w:pPr>
        <w:spacing w:line="300" w:lineRule="exact"/>
        <w:ind w:firstLineChars="200" w:firstLine="420"/>
        <w:rPr>
          <w:rFonts w:ascii="HGP創英角ｺﾞｼｯｸUB" w:eastAsia="HGP創英角ｺﾞｼｯｸUB" w:hAnsi="HGP創英角ｺﾞｼｯｸUB"/>
          <w:szCs w:val="21"/>
        </w:rPr>
      </w:pPr>
      <w:r w:rsidRPr="00E55AB6">
        <w:rPr>
          <w:rFonts w:ascii="HGP創英角ｺﾞｼｯｸUB" w:eastAsia="HGP創英角ｺﾞｼｯｸUB" w:hAnsi="HGP創英角ｺﾞｼｯｸUB" w:hint="eastAsia"/>
          <w:szCs w:val="21"/>
        </w:rPr>
        <w:t>ベテランインストラクターが伝える、あまり知られてないダイビングの危険性</w:t>
      </w:r>
    </w:p>
    <w:p w:rsidR="00855EC5" w:rsidRPr="00E55AB6" w:rsidRDefault="00855EC5" w:rsidP="007B5547">
      <w:pPr>
        <w:spacing w:line="300" w:lineRule="exact"/>
        <w:ind w:firstLineChars="225" w:firstLine="473"/>
        <w:rPr>
          <w:rFonts w:ascii="HGP創英角ｺﾞｼｯｸUB" w:eastAsia="HGP創英角ｺﾞｼｯｸUB" w:hAnsi="HGP創英角ｺﾞｼｯｸUB"/>
          <w:szCs w:val="21"/>
        </w:rPr>
      </w:pPr>
      <w:r w:rsidRPr="00E55AB6">
        <w:rPr>
          <w:rFonts w:ascii="HGP創英角ｺﾞｼｯｸUB" w:eastAsia="HGP創英角ｺﾞｼｯｸUB" w:hAnsi="HGP創英角ｺﾞｼｯｸUB" w:hint="eastAsia"/>
          <w:szCs w:val="21"/>
        </w:rPr>
        <w:t xml:space="preserve">講師　森　巌氏　</w:t>
      </w:r>
      <w:r w:rsidRPr="00E55AB6">
        <w:rPr>
          <w:rFonts w:ascii="HGP創英角ｺﾞｼｯｸUB" w:eastAsia="HGP創英角ｺﾞｼｯｸUB" w:hAnsi="HGP創英角ｺﾞｼｯｸUB"/>
          <w:szCs w:val="21"/>
        </w:rPr>
        <w:t>(</w:t>
      </w:r>
      <w:r w:rsidRPr="00E55AB6">
        <w:rPr>
          <w:rFonts w:ascii="HGP創英角ｺﾞｼｯｸUB" w:eastAsia="HGP創英角ｺﾞｼｯｸUB" w:hAnsi="HGP創英角ｺﾞｼｯｸUB" w:hint="eastAsia"/>
          <w:szCs w:val="21"/>
        </w:rPr>
        <w:t>ダイビングインストラクター</w:t>
      </w:r>
      <w:r w:rsidRPr="00E55AB6">
        <w:rPr>
          <w:rFonts w:ascii="HGP創英角ｺﾞｼｯｸUB" w:eastAsia="HGP創英角ｺﾞｼｯｸUB" w:hAnsi="HGP創英角ｺﾞｼｯｸUB"/>
          <w:szCs w:val="21"/>
        </w:rPr>
        <w:t>NAUI</w:t>
      </w:r>
      <w:r w:rsidRPr="00E55AB6">
        <w:rPr>
          <w:rFonts w:ascii="HGP創英角ｺﾞｼｯｸUB" w:eastAsia="HGP創英角ｺﾞｼｯｸUB" w:hAnsi="HGP創英角ｺﾞｼｯｸUB" w:hint="eastAsia"/>
          <w:szCs w:val="21"/>
        </w:rPr>
        <w:t xml:space="preserve">　スリーアイ</w:t>
      </w:r>
      <w:r w:rsidRPr="00E55AB6">
        <w:rPr>
          <w:rFonts w:ascii="MS UI Gothic" w:eastAsia="MS UI Gothic" w:hAnsi="MS UI Gothic" w:hint="eastAsia"/>
          <w:b/>
          <w:bCs/>
          <w:spacing w:val="30"/>
          <w:szCs w:val="21"/>
          <w:shd w:val="clear" w:color="auto" w:fill="FFFFFF"/>
        </w:rPr>
        <w:t>、ダイバーズスペース　マリンブルー代表</w:t>
      </w:r>
      <w:r w:rsidRPr="00E55AB6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Pr="00E55AB6">
        <w:rPr>
          <w:rFonts w:ascii="HGP創英角ｺﾞｼｯｸUB" w:eastAsia="HGP創英角ｺﾞｼｯｸUB" w:hAnsi="HGP創英角ｺﾞｼｯｸUB"/>
          <w:szCs w:val="21"/>
        </w:rPr>
        <w:t xml:space="preserve">) </w:t>
      </w:r>
    </w:p>
    <w:p w:rsidR="00855EC5" w:rsidRPr="00E55AB6" w:rsidRDefault="00855EC5" w:rsidP="00D6014A">
      <w:pPr>
        <w:spacing w:line="300" w:lineRule="exact"/>
        <w:ind w:firstLineChars="100" w:firstLine="210"/>
        <w:rPr>
          <w:rFonts w:ascii="HGP創英角ｺﾞｼｯｸUB" w:eastAsia="HGP創英角ｺﾞｼｯｸUB" w:hAnsi="HGP創英角ｺﾞｼｯｸUB"/>
          <w:szCs w:val="21"/>
        </w:rPr>
      </w:pPr>
    </w:p>
    <w:p w:rsidR="00855EC5" w:rsidRPr="000C3A27" w:rsidRDefault="00855EC5" w:rsidP="00D6014A">
      <w:pPr>
        <w:pStyle w:val="ListParagraph"/>
        <w:numPr>
          <w:ilvl w:val="0"/>
          <w:numId w:val="2"/>
        </w:numPr>
        <w:spacing w:line="300" w:lineRule="exact"/>
        <w:ind w:leftChars="0" w:left="357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  <w:vanish/>
          <w:color w:val="1D2129"/>
          <w:szCs w:val="21"/>
        </w:rPr>
        <w:t>ダイビングコンピュータの基本メカニズムと減圧症予防対策</w:t>
      </w:r>
      <w:r>
        <w:rPr>
          <w:rFonts w:hint="eastAsia"/>
          <w:color w:val="1D2129"/>
          <w:szCs w:val="21"/>
        </w:rPr>
        <w:t>「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ダイビングコンピュータの基本メカニズムと減圧症予防」</w:t>
      </w:r>
    </w:p>
    <w:p w:rsidR="00855EC5" w:rsidRPr="00E55AB6" w:rsidRDefault="00855EC5" w:rsidP="00D6014A">
      <w:pPr>
        <w:pStyle w:val="ListParagraph"/>
        <w:spacing w:line="300" w:lineRule="exact"/>
        <w:ind w:leftChars="0" w:left="357"/>
        <w:rPr>
          <w:rFonts w:ascii="HGP創英角ｺﾞｼｯｸUB" w:eastAsia="HGP創英角ｺﾞｼｯｸUB" w:hAnsi="HGP創英角ｺﾞｼｯｸUB"/>
          <w:szCs w:val="21"/>
        </w:rPr>
      </w:pPr>
      <w:r w:rsidRPr="00E55AB6">
        <w:rPr>
          <w:rFonts w:ascii="HGP創英角ｺﾞｼｯｸUB" w:eastAsia="HGP創英角ｺﾞｼｯｸUB" w:hAnsi="HGP創英角ｺﾞｼｯｸUB" w:hint="eastAsia"/>
          <w:szCs w:val="21"/>
        </w:rPr>
        <w:t>講師　今村昭彦氏　（減圧症予防法研究家、元株式会社タバタＤＣ開発</w:t>
      </w:r>
      <w:r w:rsidRPr="00E55AB6">
        <w:rPr>
          <w:rFonts w:ascii="HGP創英角ｺﾞｼｯｸUB" w:eastAsia="HGP創英角ｺﾞｼｯｸUB" w:hAnsi="HGP創英角ｺﾞｼｯｸUB"/>
          <w:szCs w:val="21"/>
        </w:rPr>
        <w:t>,</w:t>
      </w:r>
      <w:r w:rsidRPr="00E55AB6">
        <w:rPr>
          <w:rFonts w:ascii="HGP創英角ｺﾞｼｯｸUB" w:eastAsia="HGP創英角ｺﾞｼｯｸUB" w:hAnsi="HGP創英角ｺﾞｼｯｸUB" w:hint="eastAsia"/>
          <w:szCs w:val="21"/>
        </w:rPr>
        <w:t xml:space="preserve">　「減圧症の予防法を知ろう」をＴＵＳＡのＨＰ上に著述。講演は、日本高気圧環境潜水医学会小田原セミナー等　全国で好評。</w:t>
      </w:r>
    </w:p>
    <w:p w:rsidR="00855EC5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12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30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受付開始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00-13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05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開会挨拶　大阪海上保安監部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05-13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「ダイビング事故例」　大阪海上保安監部　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20-13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25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質疑応答　</w:t>
      </w:r>
    </w:p>
    <w:p w:rsidR="00855EC5" w:rsidRPr="00E55AB6" w:rsidRDefault="00855EC5" w:rsidP="000A0011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25-14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25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「ダイビング事故を起こさないために」森巌氏　　</w:t>
      </w:r>
    </w:p>
    <w:p w:rsidR="00855EC5" w:rsidRPr="00E55AB6" w:rsidRDefault="00855EC5" w:rsidP="000A0011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25-14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40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質疑応答　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40-14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50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休憩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50-16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50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「ダイコンの基本メカニズムと減圧症予防法」　今村昭彦氏　　　途中休憩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16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50-17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質疑応答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20-17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30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休憩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30-17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45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「ダイビング業界の課題・提案」　（だいこんダイバー著者　赤木正和氏）</w:t>
      </w:r>
    </w:p>
    <w:p w:rsidR="00855EC5" w:rsidRPr="00E55AB6" w:rsidRDefault="00855EC5" w:rsidP="00BD3F3C">
      <w:pPr>
        <w:spacing w:line="3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45-17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50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会長挨拶　　　　　　解散</w:t>
      </w:r>
    </w:p>
    <w:p w:rsidR="00855EC5" w:rsidRPr="00E55AB6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※プログラムは変更する場合があります。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855EC5" w:rsidRPr="00E55AB6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開催場所：大阪港区築港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4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丁目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 xml:space="preserve"> 10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番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号　大阪海上保安監部　７階会議室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大阪市営地下鉄中央線「大阪港」駅下車　１番出口を出て徒歩５分　大阪港湾合同庁舎７階</w:t>
      </w:r>
    </w:p>
    <w:p w:rsidR="00855EC5" w:rsidRPr="00E55AB6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※駐車場の使用が出来ませんので、公共交通機関又は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近隣の駐車場をご利用ください。</w:t>
      </w:r>
    </w:p>
    <w:p w:rsidR="00855EC5" w:rsidRPr="00E55AB6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参加申し込み方法　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FAX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のみの受付です。下記を記入して</w:t>
      </w:r>
      <w:r w:rsidRPr="00E55AB6">
        <w:rPr>
          <w:rFonts w:ascii="HGP創英角ｺﾞｼｯｸUB" w:eastAsia="HGP創英角ｺﾞｼｯｸUB" w:hAnsi="HGP創英角ｺﾞｼｯｸUB"/>
          <w:sz w:val="24"/>
          <w:szCs w:val="24"/>
        </w:rPr>
        <w:t>FAX</w:t>
      </w:r>
      <w:r w:rsidRPr="00E55AB6">
        <w:rPr>
          <w:rFonts w:ascii="HGP創英角ｺﾞｼｯｸUB" w:eastAsia="HGP創英角ｺﾞｼｯｸUB" w:hAnsi="HGP創英角ｺﾞｼｯｸUB" w:hint="eastAsia"/>
          <w:sz w:val="24"/>
          <w:szCs w:val="24"/>
        </w:rPr>
        <w:t>にて申し込みをお願いいたします。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第六回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安全ダイビング勉強会　申込書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2017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3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28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日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12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30-17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20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ショップ・スクール名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□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会員　　□　非会員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参加費￥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3000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会員は　</w:t>
      </w:r>
      <w:r>
        <w:rPr>
          <w:rFonts w:ascii="HGPｺﾞｼｯｸE" w:eastAsia="HGPｺﾞｼｯｸE" w:hAnsi="HGPｺﾞｼｯｸE" w:hint="eastAsia"/>
          <w:sz w:val="24"/>
          <w:szCs w:val="24"/>
        </w:rPr>
        <w:t>会員所属スタッフ</w:t>
      </w:r>
      <w:r>
        <w:rPr>
          <w:rFonts w:ascii="HGPｺﾞｼｯｸE" w:eastAsia="HGPｺﾞｼｯｸE" w:hAnsi="HGPｺﾞｼｯｸE"/>
          <w:sz w:val="24"/>
          <w:szCs w:val="24"/>
        </w:rPr>
        <w:t>1</w:t>
      </w:r>
      <w:r>
        <w:rPr>
          <w:rFonts w:ascii="HGPｺﾞｼｯｸE" w:eastAsia="HGPｺﾞｼｯｸE" w:hAnsi="HGPｺﾞｼｯｸE" w:hint="eastAsia"/>
          <w:sz w:val="24"/>
          <w:szCs w:val="24"/>
        </w:rPr>
        <w:t>名無料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氏名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指導団体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ランク　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</w:t>
      </w:r>
      <w:r w:rsidRPr="00205C87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電話　　　　　　　　　　　　　　　　　　　　メール　　　　　　　　　　　　　　　　　　　　　　　　　　　　　　　　　　　　　　　　　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懇親会　近隣居酒屋（場所は勉強会会場にてお知らせします）　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18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00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～　　　　　□参加　　　□不参加　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申込連絡先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事務局　大阪海上保安監部警備救難課　</w:t>
      </w:r>
      <w:r w:rsidRPr="00684DF4">
        <w:rPr>
          <w:rFonts w:ascii="HGP創英角ｺﾞｼｯｸUB" w:eastAsia="HGP創英角ｺﾞｼｯｸUB" w:hAnsi="HGP創英角ｺﾞｼｯｸUB"/>
          <w:b/>
          <w:sz w:val="24"/>
          <w:szCs w:val="24"/>
        </w:rPr>
        <w:t>FAX06-6571-0557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TEL06-6571-0222</w:t>
      </w:r>
    </w:p>
    <w:p w:rsidR="00855EC5" w:rsidRPr="00A07613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主催：大阪地区スクーバダイビング安全対策協議会（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）　</w:t>
      </w:r>
      <w:hyperlink r:id="rId8" w:history="1">
        <w:r w:rsidRPr="00260C36">
          <w:rPr>
            <w:rStyle w:val="Hyperlink"/>
            <w:rFonts w:ascii="HGP創英角ｺﾞｼｯｸUB" w:eastAsia="HGP創英角ｺﾞｼｯｸUB" w:hAnsi="HGP創英角ｺﾞｼｯｸUB"/>
            <w:sz w:val="24"/>
            <w:szCs w:val="24"/>
          </w:rPr>
          <w:t>http://osakadiving.jp/</w:t>
        </w:r>
      </w:hyperlink>
    </w:p>
    <w:p w:rsidR="00855EC5" w:rsidRDefault="00855EC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第六回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OSSC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安全ダイビング勉強会　実行委員　協力：減圧症対策プロジェクト　</w:t>
      </w:r>
      <w:hyperlink r:id="rId9" w:history="1">
        <w:r w:rsidRPr="00353861">
          <w:rPr>
            <w:rStyle w:val="Hyperlink"/>
            <w:rFonts w:ascii="HGP創英角ｺﾞｼｯｸUB" w:eastAsia="HGP創英角ｺﾞｼｯｸUB" w:hAnsi="HGP創英角ｺﾞｼｯｸUB"/>
            <w:sz w:val="24"/>
            <w:szCs w:val="24"/>
          </w:rPr>
          <w:t>http://dcimpjapan.org/</w:t>
        </w:r>
      </w:hyperlink>
    </w:p>
    <w:sectPr w:rsidR="00855EC5" w:rsidSect="00E55AB6">
      <w:pgSz w:w="11906" w:h="16838"/>
      <w:pgMar w:top="284" w:right="707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C5" w:rsidRDefault="00855EC5" w:rsidP="006A5600">
      <w:r>
        <w:separator/>
      </w:r>
    </w:p>
  </w:endnote>
  <w:endnote w:type="continuationSeparator" w:id="0">
    <w:p w:rsidR="00855EC5" w:rsidRDefault="00855EC5" w:rsidP="006A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C5" w:rsidRDefault="00855EC5" w:rsidP="006A5600">
      <w:r>
        <w:separator/>
      </w:r>
    </w:p>
  </w:footnote>
  <w:footnote w:type="continuationSeparator" w:id="0">
    <w:p w:rsidR="00855EC5" w:rsidRDefault="00855EC5" w:rsidP="006A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4712"/>
    <w:multiLevelType w:val="hybridMultilevel"/>
    <w:tmpl w:val="FDF8C954"/>
    <w:lvl w:ilvl="0" w:tplc="F4E44F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09C26FB"/>
    <w:multiLevelType w:val="hybridMultilevel"/>
    <w:tmpl w:val="BC280110"/>
    <w:lvl w:ilvl="0" w:tplc="70CE2910">
      <w:start w:val="1"/>
      <w:numFmt w:val="decimalEnclosedCircle"/>
      <w:lvlText w:val="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C0"/>
    <w:rsid w:val="000A0011"/>
    <w:rsid w:val="000C3A27"/>
    <w:rsid w:val="000C61D9"/>
    <w:rsid w:val="00137294"/>
    <w:rsid w:val="00145A03"/>
    <w:rsid w:val="00170D62"/>
    <w:rsid w:val="00205C87"/>
    <w:rsid w:val="00250223"/>
    <w:rsid w:val="0025728E"/>
    <w:rsid w:val="00260C36"/>
    <w:rsid w:val="0035085E"/>
    <w:rsid w:val="00353861"/>
    <w:rsid w:val="00371C53"/>
    <w:rsid w:val="003B60D6"/>
    <w:rsid w:val="003F4529"/>
    <w:rsid w:val="004E7ED2"/>
    <w:rsid w:val="004F63F6"/>
    <w:rsid w:val="005173CC"/>
    <w:rsid w:val="005249F1"/>
    <w:rsid w:val="00564A7B"/>
    <w:rsid w:val="005A466B"/>
    <w:rsid w:val="00600F63"/>
    <w:rsid w:val="00684DF4"/>
    <w:rsid w:val="006A5600"/>
    <w:rsid w:val="006E7C7D"/>
    <w:rsid w:val="00701F20"/>
    <w:rsid w:val="0070546F"/>
    <w:rsid w:val="007107F4"/>
    <w:rsid w:val="00714766"/>
    <w:rsid w:val="00720C95"/>
    <w:rsid w:val="00721C9F"/>
    <w:rsid w:val="007259E5"/>
    <w:rsid w:val="00731494"/>
    <w:rsid w:val="007B5547"/>
    <w:rsid w:val="007D152C"/>
    <w:rsid w:val="007D328C"/>
    <w:rsid w:val="00852AEF"/>
    <w:rsid w:val="00855EC5"/>
    <w:rsid w:val="00890FC9"/>
    <w:rsid w:val="008A01EF"/>
    <w:rsid w:val="009002B4"/>
    <w:rsid w:val="0099177D"/>
    <w:rsid w:val="00A07613"/>
    <w:rsid w:val="00A15E34"/>
    <w:rsid w:val="00A80B52"/>
    <w:rsid w:val="00B01142"/>
    <w:rsid w:val="00B13A81"/>
    <w:rsid w:val="00B35A56"/>
    <w:rsid w:val="00B65A87"/>
    <w:rsid w:val="00BC24C0"/>
    <w:rsid w:val="00BD3F3C"/>
    <w:rsid w:val="00C943EF"/>
    <w:rsid w:val="00CC2D14"/>
    <w:rsid w:val="00D6014A"/>
    <w:rsid w:val="00E07AEB"/>
    <w:rsid w:val="00E55AB6"/>
    <w:rsid w:val="00EB72F7"/>
    <w:rsid w:val="00EC4952"/>
    <w:rsid w:val="00F11EDA"/>
    <w:rsid w:val="00F6153C"/>
    <w:rsid w:val="00F8312B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24C0"/>
    <w:pPr>
      <w:widowControl w:val="0"/>
      <w:autoSpaceDE w:val="0"/>
      <w:autoSpaceDN w:val="0"/>
      <w:adjustRightInd w:val="0"/>
    </w:pPr>
    <w:rPr>
      <w:rFonts w:ascii="HGS創英角ｺﾞｼｯｸUB" w:hAnsi="HGS創英角ｺﾞｼｯｸUB" w:cs="HGS創英角ｺﾞｼｯｸUB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BC24C0"/>
    <w:pPr>
      <w:ind w:leftChars="400" w:left="840"/>
    </w:pPr>
  </w:style>
  <w:style w:type="character" w:styleId="Hyperlink">
    <w:name w:val="Hyperlink"/>
    <w:basedOn w:val="DefaultParagraphFont"/>
    <w:uiPriority w:val="99"/>
    <w:rsid w:val="007147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560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600"/>
  </w:style>
  <w:style w:type="paragraph" w:styleId="Footer">
    <w:name w:val="footer"/>
    <w:basedOn w:val="Normal"/>
    <w:link w:val="FooterChar"/>
    <w:uiPriority w:val="99"/>
    <w:rsid w:val="006A560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600"/>
  </w:style>
  <w:style w:type="paragraph" w:styleId="BalloonText">
    <w:name w:val="Balloon Text"/>
    <w:basedOn w:val="Normal"/>
    <w:link w:val="BalloonTextChar"/>
    <w:uiPriority w:val="99"/>
    <w:semiHidden/>
    <w:rsid w:val="004E7ED2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ED2"/>
    <w:rPr>
      <w:rFonts w:ascii="Arial" w:eastAsia="ＭＳ ゴシック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kadiving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cimpjap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プロの方ご参加ください</dc:title>
  <dc:subject/>
  <dc:creator>sekito</dc:creator>
  <cp:keywords/>
  <dc:description/>
  <cp:lastModifiedBy>takehiro</cp:lastModifiedBy>
  <cp:revision>2</cp:revision>
  <cp:lastPrinted>2017-02-13T12:14:00Z</cp:lastPrinted>
  <dcterms:created xsi:type="dcterms:W3CDTF">2017-02-14T13:28:00Z</dcterms:created>
  <dcterms:modified xsi:type="dcterms:W3CDTF">2017-02-14T13:28:00Z</dcterms:modified>
</cp:coreProperties>
</file>